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3F6" w:rsidRPr="00C82409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  <w:lang w:val="nl-BE" w:eastAsia="nl-BE"/>
        </w:rPr>
        <w:drawing>
          <wp:anchor distT="0" distB="0" distL="114300" distR="114300" simplePos="0" relativeHeight="251657216" behindDoc="1" locked="0" layoutInCell="1" allowOverlap="1" wp14:anchorId="4ECE30A2" wp14:editId="572CA4C5">
            <wp:simplePos x="0" y="0"/>
            <wp:positionH relativeFrom="margin">
              <wp:align>center</wp:align>
            </wp:positionH>
            <wp:positionV relativeFrom="paragraph">
              <wp:posOffset>-386715</wp:posOffset>
            </wp:positionV>
            <wp:extent cx="7587615" cy="10727141"/>
            <wp:effectExtent l="0" t="0" r="0" b="0"/>
            <wp:wrapNone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riefhoofd MR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7615" cy="107271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A63F6" w:rsidRPr="00C82409" w:rsidRDefault="00BA63F6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BA63F6" w:rsidRDefault="00BA63F6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BA63F6" w:rsidRPr="00C82409" w:rsidRDefault="00BA63F6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BA63F6" w:rsidRPr="00C82409" w:rsidRDefault="00BA63F6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00161A" w:rsidRDefault="0000161A" w:rsidP="00C46F64">
      <w:pPr>
        <w:pStyle w:val="Koptekst"/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</w:p>
    <w:p w:rsidR="00235A7D" w:rsidRDefault="00235A7D" w:rsidP="00235A7D">
      <w:pPr>
        <w:pStyle w:val="Koptekst"/>
        <w:tabs>
          <w:tab w:val="left" w:pos="1605"/>
        </w:tabs>
        <w:rPr>
          <w:rFonts w:ascii="Arial" w:hAnsi="Arial" w:cs="Arial"/>
          <w:b/>
          <w:sz w:val="20"/>
          <w:szCs w:val="20"/>
          <w:lang w:val="nl-BE"/>
        </w:rPr>
      </w:pPr>
      <w:r w:rsidRPr="00A411C3">
        <w:rPr>
          <w:rFonts w:ascii="Arial" w:hAnsi="Arial" w:cs="Arial"/>
          <w:b/>
          <w:sz w:val="20"/>
          <w:szCs w:val="20"/>
          <w:lang w:val="nl-BE"/>
        </w:rPr>
        <w:t>Reglement</w:t>
      </w:r>
      <w:r w:rsidR="00A411C3" w:rsidRPr="00A411C3">
        <w:rPr>
          <w:rFonts w:ascii="Arial" w:hAnsi="Arial" w:cs="Arial"/>
          <w:b/>
          <w:sz w:val="20"/>
          <w:szCs w:val="20"/>
          <w:lang w:val="nl-BE"/>
        </w:rPr>
        <w:t xml:space="preserve"> jeugdpoëziewedstrijd 2017-2018</w:t>
      </w:r>
    </w:p>
    <w:p w:rsidR="00EB3C4D" w:rsidRPr="00A411C3" w:rsidRDefault="00EB3C4D" w:rsidP="00235A7D">
      <w:pPr>
        <w:pStyle w:val="Koptekst"/>
        <w:tabs>
          <w:tab w:val="left" w:pos="1605"/>
        </w:tabs>
        <w:rPr>
          <w:rFonts w:ascii="Arial" w:hAnsi="Arial" w:cs="Arial"/>
          <w:b/>
          <w:sz w:val="20"/>
          <w:szCs w:val="20"/>
          <w:lang w:val="nl-BE"/>
        </w:rPr>
      </w:pPr>
    </w:p>
    <w:p w:rsidR="00235A7D" w:rsidRPr="004123E1" w:rsidRDefault="00235A7D" w:rsidP="00235A7D">
      <w:pPr>
        <w:pStyle w:val="Koptekst"/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  <w:r w:rsidRPr="004123E1">
        <w:rPr>
          <w:rFonts w:ascii="Arial" w:hAnsi="Arial" w:cs="Arial"/>
          <w:sz w:val="20"/>
          <w:szCs w:val="20"/>
          <w:lang w:val="nl-BE"/>
        </w:rPr>
        <w:t xml:space="preserve">Er worden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Nederlandstalige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inzendingen ingewacht voor twee afzonderlijke groepen: deelnemers</w:t>
      </w:r>
      <w:r w:rsidR="00967B98" w:rsidRPr="004123E1">
        <w:rPr>
          <w:rFonts w:ascii="Arial" w:hAnsi="Arial" w:cs="Arial"/>
          <w:bCs/>
          <w:sz w:val="20"/>
          <w:szCs w:val="20"/>
          <w:lang w:val="nl-BE"/>
        </w:rPr>
        <w:t xml:space="preserve"> 3</w:t>
      </w:r>
      <w:r w:rsidR="00967B98" w:rsidRPr="004123E1">
        <w:rPr>
          <w:rFonts w:ascii="Arial" w:hAnsi="Arial" w:cs="Arial"/>
          <w:bCs/>
          <w:sz w:val="20"/>
          <w:szCs w:val="20"/>
          <w:vertAlign w:val="superscript"/>
          <w:lang w:val="nl-BE"/>
        </w:rPr>
        <w:t>e</w:t>
      </w:r>
      <w:r w:rsidR="00967B98" w:rsidRPr="004123E1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graad lager onderwijs</w:t>
      </w:r>
      <w:r w:rsidR="00967B98" w:rsidRPr="004123E1">
        <w:rPr>
          <w:rFonts w:ascii="Arial" w:hAnsi="Arial" w:cs="Arial"/>
          <w:sz w:val="20"/>
          <w:szCs w:val="20"/>
          <w:lang w:val="nl-BE"/>
        </w:rPr>
        <w:t xml:space="preserve"> (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categorie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A</w:t>
      </w:r>
      <w:r w:rsidR="00967B98" w:rsidRPr="004123E1">
        <w:rPr>
          <w:rFonts w:ascii="Arial" w:hAnsi="Arial" w:cs="Arial"/>
          <w:sz w:val="20"/>
          <w:szCs w:val="20"/>
          <w:lang w:val="nl-BE"/>
        </w:rPr>
        <w:t>)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en deelnemers </w:t>
      </w:r>
      <w:r w:rsidR="00967B98" w:rsidRPr="004123E1">
        <w:rPr>
          <w:rFonts w:ascii="Arial" w:hAnsi="Arial" w:cs="Arial"/>
          <w:bCs/>
          <w:sz w:val="20"/>
          <w:szCs w:val="20"/>
          <w:lang w:val="nl-BE"/>
        </w:rPr>
        <w:t>1</w:t>
      </w:r>
      <w:r w:rsidR="00967B98" w:rsidRPr="004123E1">
        <w:rPr>
          <w:rFonts w:ascii="Arial" w:hAnsi="Arial" w:cs="Arial"/>
          <w:bCs/>
          <w:sz w:val="20"/>
          <w:szCs w:val="20"/>
          <w:vertAlign w:val="superscript"/>
          <w:lang w:val="nl-BE"/>
        </w:rPr>
        <w:t>e</w:t>
      </w:r>
      <w:r w:rsidR="00967B98" w:rsidRPr="004123E1">
        <w:rPr>
          <w:rFonts w:ascii="Arial" w:hAnsi="Arial" w:cs="Arial"/>
          <w:bCs/>
          <w:sz w:val="20"/>
          <w:szCs w:val="20"/>
          <w:lang w:val="nl-BE"/>
        </w:rPr>
        <w:t xml:space="preserve">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graad middelbaar onderwijs</w:t>
      </w:r>
      <w:r w:rsidR="00967B98" w:rsidRPr="004123E1">
        <w:rPr>
          <w:rFonts w:ascii="Arial" w:hAnsi="Arial" w:cs="Arial"/>
          <w:sz w:val="20"/>
          <w:szCs w:val="20"/>
          <w:lang w:val="nl-BE"/>
        </w:rPr>
        <w:t xml:space="preserve"> (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categorie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B</w:t>
      </w:r>
      <w:r w:rsidR="00967B98" w:rsidRPr="004123E1">
        <w:rPr>
          <w:rFonts w:ascii="Arial" w:hAnsi="Arial" w:cs="Arial"/>
          <w:bCs/>
          <w:sz w:val="20"/>
          <w:szCs w:val="20"/>
          <w:lang w:val="nl-BE"/>
        </w:rPr>
        <w:t>)</w:t>
      </w:r>
      <w:r w:rsidRPr="004123E1">
        <w:rPr>
          <w:rFonts w:ascii="Arial" w:hAnsi="Arial" w:cs="Arial"/>
          <w:sz w:val="20"/>
          <w:szCs w:val="20"/>
          <w:lang w:val="nl-BE"/>
        </w:rPr>
        <w:t>.</w:t>
      </w:r>
    </w:p>
    <w:p w:rsidR="00235A7D" w:rsidRPr="004123E1" w:rsidRDefault="00235A7D" w:rsidP="00A411C3">
      <w:pPr>
        <w:pStyle w:val="Koptekst"/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  <w:r w:rsidRPr="004123E1">
        <w:rPr>
          <w:rFonts w:ascii="Arial" w:hAnsi="Arial" w:cs="Arial"/>
          <w:sz w:val="20"/>
          <w:szCs w:val="20"/>
          <w:lang w:val="nl-BE"/>
        </w:rPr>
        <w:t xml:space="preserve">Het gedicht heeft als </w:t>
      </w:r>
      <w:r w:rsidR="00805E17" w:rsidRPr="004123E1">
        <w:rPr>
          <w:rFonts w:ascii="Arial" w:hAnsi="Arial" w:cs="Arial"/>
          <w:bCs/>
          <w:sz w:val="20"/>
          <w:szCs w:val="20"/>
          <w:lang w:val="nl-BE"/>
        </w:rPr>
        <w:t>thema ‘o</w:t>
      </w: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p glad ijs’. Dit thema mag zeer ruim worden geïnterpreteerd. De titel </w:t>
      </w:r>
      <w:r w:rsidR="00805E17" w:rsidRPr="004123E1">
        <w:rPr>
          <w:rFonts w:ascii="Arial" w:hAnsi="Arial" w:cs="Arial"/>
          <w:bCs/>
          <w:sz w:val="20"/>
          <w:szCs w:val="20"/>
          <w:lang w:val="nl-BE"/>
        </w:rPr>
        <w:t>kiest de leerling zelf</w:t>
      </w: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. 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Het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overnemen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van (delen van)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teksten sluit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de deelnemer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uit</w:t>
      </w:r>
      <w:r w:rsidRPr="004123E1">
        <w:rPr>
          <w:rFonts w:ascii="Arial" w:hAnsi="Arial" w:cs="Arial"/>
          <w:sz w:val="20"/>
          <w:szCs w:val="20"/>
          <w:lang w:val="nl-BE"/>
        </w:rPr>
        <w:t>. Gedichten als groepswerk worden eveneens uitgesloten.</w:t>
      </w:r>
      <w:r w:rsidRPr="004123E1">
        <w:rPr>
          <w:rFonts w:ascii="Arial" w:hAnsi="Arial" w:cs="Arial"/>
          <w:sz w:val="20"/>
          <w:szCs w:val="20"/>
          <w:lang w:val="nl-BE"/>
        </w:rPr>
        <w:br/>
      </w: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  <w:r w:rsidRPr="004123E1">
        <w:rPr>
          <w:rFonts w:ascii="Arial" w:hAnsi="Arial" w:cs="Arial"/>
          <w:sz w:val="20"/>
          <w:szCs w:val="20"/>
          <w:lang w:val="nl-BE"/>
        </w:rPr>
        <w:t xml:space="preserve">Elke deelnemer mag slechts </w:t>
      </w: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één gedicht </w:t>
      </w:r>
      <w:r w:rsidRPr="004123E1">
        <w:rPr>
          <w:rFonts w:ascii="Arial" w:hAnsi="Arial" w:cs="Arial"/>
          <w:sz w:val="20"/>
          <w:szCs w:val="20"/>
          <w:lang w:val="nl-BE"/>
        </w:rPr>
        <w:t>inzenden. Het gedicht mag in het v</w:t>
      </w:r>
      <w:r w:rsidR="00B04131">
        <w:rPr>
          <w:rFonts w:ascii="Arial" w:hAnsi="Arial" w:cs="Arial"/>
          <w:sz w:val="20"/>
          <w:szCs w:val="20"/>
          <w:lang w:val="nl-BE"/>
        </w:rPr>
        <w:t>erleden niet gepubliceerd, bekroond of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uitgegeven zijn.</w:t>
      </w:r>
      <w:r w:rsidRPr="004123E1">
        <w:rPr>
          <w:rFonts w:ascii="Arial" w:hAnsi="Arial" w:cs="Arial"/>
          <w:sz w:val="20"/>
          <w:szCs w:val="20"/>
          <w:lang w:val="nl-BE"/>
        </w:rPr>
        <w:br/>
      </w: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  <w:r w:rsidRPr="004123E1">
        <w:rPr>
          <w:rFonts w:ascii="Arial" w:hAnsi="Arial" w:cs="Arial"/>
          <w:bCs/>
          <w:sz w:val="20"/>
          <w:szCs w:val="20"/>
          <w:lang w:val="nl-BE"/>
        </w:rPr>
        <w:t>Het gedicht wordt in 1 exemplaar op A4-formaat ingediend met schuilnaam en geboortedatum</w:t>
      </w:r>
      <w:r w:rsidRPr="004123E1">
        <w:rPr>
          <w:rFonts w:ascii="Arial" w:hAnsi="Arial" w:cs="Arial"/>
          <w:sz w:val="20"/>
          <w:szCs w:val="20"/>
          <w:lang w:val="nl-BE"/>
        </w:rPr>
        <w:t>. Het gedicht mag enkel uit tekst bestaan en wordt geschreven of getypt in blauwe of zwarte inkt. Illustraties, tekeningen of andere vermeldingen zijn dus niet toegelaten.</w:t>
      </w:r>
      <w:r w:rsidRPr="004123E1">
        <w:rPr>
          <w:rFonts w:ascii="Arial" w:hAnsi="Arial" w:cs="Arial"/>
          <w:sz w:val="20"/>
          <w:szCs w:val="20"/>
          <w:lang w:val="nl-BE"/>
        </w:rPr>
        <w:br/>
      </w:r>
    </w:p>
    <w:p w:rsidR="00235A7D" w:rsidRPr="004123E1" w:rsidRDefault="00235A7D" w:rsidP="00AD67BD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bCs/>
          <w:sz w:val="20"/>
          <w:szCs w:val="20"/>
          <w:lang w:val="nl-BE"/>
        </w:rPr>
      </w:pP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Achteraan het gedicht wordt het </w:t>
      </w:r>
      <w:r w:rsidR="00A411C3" w:rsidRPr="004123E1">
        <w:rPr>
          <w:rFonts w:ascii="Arial" w:hAnsi="Arial" w:cs="Arial"/>
          <w:bCs/>
          <w:sz w:val="20"/>
          <w:szCs w:val="20"/>
          <w:lang w:val="nl-BE"/>
        </w:rPr>
        <w:t>inlichtingenformulier</w:t>
      </w: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 geniet. </w:t>
      </w:r>
      <w:r w:rsidR="00DB2166">
        <w:rPr>
          <w:rFonts w:ascii="Arial" w:hAnsi="Arial" w:cs="Arial"/>
          <w:bCs/>
          <w:sz w:val="20"/>
          <w:szCs w:val="20"/>
          <w:lang w:val="nl-BE"/>
        </w:rPr>
        <w:t>Dit</w:t>
      </w:r>
      <w:r w:rsidR="00AD67BD" w:rsidRPr="004123E1">
        <w:rPr>
          <w:rFonts w:ascii="Arial" w:hAnsi="Arial" w:cs="Arial"/>
          <w:bCs/>
          <w:sz w:val="20"/>
          <w:szCs w:val="20"/>
          <w:lang w:val="nl-BE"/>
        </w:rPr>
        <w:t xml:space="preserve"> formulier</w:t>
      </w:r>
      <w:r w:rsidR="00DB2166">
        <w:rPr>
          <w:rFonts w:ascii="Arial" w:hAnsi="Arial" w:cs="Arial"/>
          <w:bCs/>
          <w:sz w:val="20"/>
          <w:szCs w:val="20"/>
          <w:lang w:val="nl-BE"/>
        </w:rPr>
        <w:t xml:space="preserve"> ontvangt de leerkracht</w:t>
      </w: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 samen met de uitno</w:t>
      </w:r>
      <w:r w:rsidR="00AD67BD" w:rsidRPr="004123E1">
        <w:rPr>
          <w:rFonts w:ascii="Arial" w:hAnsi="Arial" w:cs="Arial"/>
          <w:bCs/>
          <w:sz w:val="20"/>
          <w:szCs w:val="20"/>
          <w:lang w:val="nl-BE"/>
        </w:rPr>
        <w:t xml:space="preserve">diging voor de wedstrijd en is eveneens beschikbaar op </w:t>
      </w:r>
      <w:hyperlink r:id="rId8" w:history="1">
        <w:r w:rsidR="00AD67BD" w:rsidRPr="004123E1">
          <w:rPr>
            <w:rStyle w:val="Hyperlink"/>
            <w:rFonts w:ascii="Arial" w:hAnsi="Arial" w:cs="Arial"/>
            <w:sz w:val="20"/>
            <w:szCs w:val="20"/>
            <w:lang w:val="nl-BE" w:eastAsia="nl-BE"/>
          </w:rPr>
          <w:t>http://marnixringknokkeheist.be/poezie/</w:t>
        </w:r>
      </w:hyperlink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. </w:t>
      </w:r>
    </w:p>
    <w:p w:rsidR="00235A7D" w:rsidRPr="004123E1" w:rsidRDefault="00235A7D" w:rsidP="00A411C3">
      <w:pPr>
        <w:pStyle w:val="Koptekst"/>
        <w:tabs>
          <w:tab w:val="left" w:pos="1605"/>
        </w:tabs>
        <w:rPr>
          <w:rFonts w:ascii="Arial" w:hAnsi="Arial" w:cs="Arial"/>
          <w:bCs/>
          <w:sz w:val="20"/>
          <w:szCs w:val="20"/>
          <w:lang w:val="nl-BE"/>
        </w:rPr>
      </w:pP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bCs/>
          <w:sz w:val="20"/>
          <w:szCs w:val="20"/>
          <w:lang w:val="nl-BE"/>
        </w:rPr>
      </w:pP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De 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gedichten dienen ten laatste op </w:t>
      </w:r>
      <w:r w:rsidR="0083132E">
        <w:rPr>
          <w:rFonts w:ascii="Arial" w:hAnsi="Arial" w:cs="Arial"/>
          <w:sz w:val="20"/>
          <w:szCs w:val="20"/>
          <w:lang w:val="nl-BE"/>
        </w:rPr>
        <w:t xml:space="preserve">vrijdag 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10 november 2017 in Bibliotheek </w:t>
      </w:r>
      <w:proofErr w:type="spellStart"/>
      <w:r w:rsidRPr="004123E1">
        <w:rPr>
          <w:rFonts w:ascii="Arial" w:hAnsi="Arial" w:cs="Arial"/>
          <w:sz w:val="20"/>
          <w:szCs w:val="20"/>
          <w:lang w:val="nl-BE"/>
        </w:rPr>
        <w:t>S</w:t>
      </w:r>
      <w:r w:rsidR="0083132E">
        <w:rPr>
          <w:rFonts w:ascii="Arial" w:hAnsi="Arial" w:cs="Arial"/>
          <w:sz w:val="20"/>
          <w:szCs w:val="20"/>
          <w:lang w:val="nl-BE"/>
        </w:rPr>
        <w:t>charpoord</w:t>
      </w:r>
      <w:proofErr w:type="spellEnd"/>
      <w:r w:rsidR="0083132E">
        <w:rPr>
          <w:rFonts w:ascii="Arial" w:hAnsi="Arial" w:cs="Arial"/>
          <w:sz w:val="20"/>
          <w:szCs w:val="20"/>
          <w:lang w:val="nl-BE"/>
        </w:rPr>
        <w:t xml:space="preserve"> (</w:t>
      </w:r>
      <w:r w:rsidR="00AD67BD" w:rsidRPr="004123E1">
        <w:rPr>
          <w:rFonts w:ascii="Arial" w:hAnsi="Arial" w:cs="Arial"/>
          <w:sz w:val="20"/>
          <w:szCs w:val="20"/>
          <w:lang w:val="nl-BE"/>
        </w:rPr>
        <w:t xml:space="preserve">Maxim </w:t>
      </w:r>
      <w:proofErr w:type="spellStart"/>
      <w:r w:rsidR="00AD67BD" w:rsidRPr="004123E1">
        <w:rPr>
          <w:rFonts w:ascii="Arial" w:hAnsi="Arial" w:cs="Arial"/>
          <w:sz w:val="20"/>
          <w:szCs w:val="20"/>
          <w:lang w:val="nl-BE"/>
        </w:rPr>
        <w:t>Willemspad</w:t>
      </w:r>
      <w:proofErr w:type="spellEnd"/>
      <w:r w:rsidR="00AD67BD" w:rsidRPr="004123E1">
        <w:rPr>
          <w:rFonts w:ascii="Arial" w:hAnsi="Arial" w:cs="Arial"/>
          <w:sz w:val="20"/>
          <w:szCs w:val="20"/>
          <w:lang w:val="nl-BE"/>
        </w:rPr>
        <w:t xml:space="preserve"> 1, </w:t>
      </w:r>
      <w:r w:rsidRPr="004123E1">
        <w:rPr>
          <w:rFonts w:ascii="Arial" w:hAnsi="Arial" w:cs="Arial"/>
          <w:sz w:val="20"/>
          <w:szCs w:val="20"/>
          <w:lang w:val="nl-BE"/>
        </w:rPr>
        <w:t>8300 Knokke-Heist</w:t>
      </w:r>
      <w:r w:rsidR="0083132E">
        <w:rPr>
          <w:rFonts w:ascii="Arial" w:hAnsi="Arial" w:cs="Arial"/>
          <w:sz w:val="20"/>
          <w:szCs w:val="20"/>
          <w:lang w:val="nl-BE"/>
        </w:rPr>
        <w:t>)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toe te komen. </w:t>
      </w:r>
      <w:r w:rsidR="00D514E2">
        <w:rPr>
          <w:rFonts w:ascii="Arial" w:hAnsi="Arial" w:cs="Arial"/>
          <w:sz w:val="20"/>
          <w:szCs w:val="20"/>
          <w:lang w:val="nl-BE"/>
        </w:rPr>
        <w:t>G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edichten van één klas mogen in één envelop afgegeven worden. Gedichten die laattijdig </w:t>
      </w:r>
      <w:r w:rsidR="00631D46">
        <w:rPr>
          <w:rFonts w:ascii="Arial" w:hAnsi="Arial" w:cs="Arial"/>
          <w:sz w:val="20"/>
          <w:szCs w:val="20"/>
          <w:lang w:val="nl-BE"/>
        </w:rPr>
        <w:t>toekomen</w:t>
      </w:r>
      <w:bookmarkStart w:id="0" w:name="_GoBack"/>
      <w:bookmarkEnd w:id="0"/>
      <w:r w:rsidRPr="004123E1">
        <w:rPr>
          <w:rFonts w:ascii="Arial" w:hAnsi="Arial" w:cs="Arial"/>
          <w:sz w:val="20"/>
          <w:szCs w:val="20"/>
          <w:lang w:val="nl-BE"/>
        </w:rPr>
        <w:t>, kunnen niet deelnemen aan de wedstrijd. De winnaars worden persoonlijk verwittigd.</w:t>
      </w:r>
      <w:r w:rsidRPr="004123E1">
        <w:rPr>
          <w:rFonts w:ascii="Arial" w:hAnsi="Arial" w:cs="Arial"/>
          <w:sz w:val="20"/>
          <w:szCs w:val="20"/>
          <w:lang w:val="nl-BE"/>
        </w:rPr>
        <w:br/>
      </w: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  <w:r w:rsidRPr="004123E1">
        <w:rPr>
          <w:rFonts w:ascii="Arial" w:hAnsi="Arial" w:cs="Arial"/>
          <w:sz w:val="20"/>
          <w:szCs w:val="20"/>
          <w:lang w:val="nl-BE"/>
        </w:rPr>
        <w:t xml:space="preserve">De gedichten worden beoordeeld door een jury. Beide categorieën worden afzonderlijk beoordeeld. Het niet volgen van art. 4 en 5 van dit reglement kan aanleiding zijn tot uitsluiting van deelneming. Over de beslissingen en motiveringen van de jury wordt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geen correspondentie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gevoerd. Door deel te nemen aan de wedstrijd verklaren de deelnemers zich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akkoord met de beslissing van de jury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. </w:t>
      </w:r>
      <w:r w:rsidRPr="004123E1">
        <w:rPr>
          <w:rFonts w:ascii="Arial" w:hAnsi="Arial" w:cs="Arial"/>
          <w:sz w:val="20"/>
          <w:szCs w:val="20"/>
          <w:lang w:val="nl-BE"/>
        </w:rPr>
        <w:br/>
      </w:r>
    </w:p>
    <w:p w:rsidR="00235A7D" w:rsidRPr="004123E1" w:rsidRDefault="00235A7D" w:rsidP="00A411C3">
      <w:pPr>
        <w:pStyle w:val="Koptekst"/>
        <w:numPr>
          <w:ilvl w:val="0"/>
          <w:numId w:val="17"/>
        </w:numPr>
        <w:tabs>
          <w:tab w:val="left" w:pos="1605"/>
        </w:tabs>
        <w:rPr>
          <w:rFonts w:ascii="Arial" w:hAnsi="Arial" w:cs="Arial"/>
          <w:sz w:val="20"/>
          <w:szCs w:val="20"/>
          <w:lang w:val="nl-BE"/>
        </w:rPr>
      </w:pPr>
      <w:r w:rsidRPr="004123E1">
        <w:rPr>
          <w:rFonts w:ascii="Arial" w:hAnsi="Arial" w:cs="Arial"/>
          <w:sz w:val="20"/>
          <w:szCs w:val="20"/>
          <w:lang w:val="nl-BE"/>
        </w:rPr>
        <w:t xml:space="preserve">Per categorie worden als prijzen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boekenbonnen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voorzien van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€25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(4), </w:t>
      </w:r>
      <w:r w:rsidRPr="004123E1">
        <w:rPr>
          <w:rFonts w:ascii="Arial" w:hAnsi="Arial" w:cs="Arial"/>
          <w:bCs/>
          <w:sz w:val="20"/>
          <w:szCs w:val="20"/>
          <w:lang w:val="nl-BE"/>
        </w:rPr>
        <w:t xml:space="preserve">€50 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(4) en </w:t>
      </w:r>
      <w:r w:rsidRPr="004123E1">
        <w:rPr>
          <w:rFonts w:ascii="Arial" w:hAnsi="Arial" w:cs="Arial"/>
          <w:bCs/>
          <w:sz w:val="20"/>
          <w:szCs w:val="20"/>
          <w:lang w:val="nl-BE"/>
        </w:rPr>
        <w:t>€100</w:t>
      </w:r>
      <w:r w:rsidRPr="004123E1">
        <w:rPr>
          <w:rFonts w:ascii="Arial" w:hAnsi="Arial" w:cs="Arial"/>
          <w:sz w:val="20"/>
          <w:szCs w:val="20"/>
          <w:lang w:val="nl-BE"/>
        </w:rPr>
        <w:t xml:space="preserve"> (1). Als publieksprijs, toe te kennen tijdens de prijsuitreiking, wordt een boekenpakket voorzien.</w:t>
      </w:r>
      <w:r w:rsidRPr="004123E1">
        <w:rPr>
          <w:rFonts w:ascii="Arial" w:hAnsi="Arial" w:cs="Arial"/>
          <w:sz w:val="20"/>
          <w:szCs w:val="20"/>
          <w:lang w:val="nl-BE"/>
        </w:rPr>
        <w:br/>
      </w:r>
    </w:p>
    <w:p w:rsidR="00A411C3" w:rsidRPr="004123E1" w:rsidRDefault="00235A7D" w:rsidP="00A411C3">
      <w:pPr>
        <w:pStyle w:val="Koptekst"/>
        <w:numPr>
          <w:ilvl w:val="0"/>
          <w:numId w:val="17"/>
        </w:numPr>
        <w:tabs>
          <w:tab w:val="clear" w:pos="4536"/>
          <w:tab w:val="clear" w:pos="9072"/>
          <w:tab w:val="left" w:pos="1605"/>
        </w:tabs>
        <w:rPr>
          <w:rFonts w:ascii="Arial" w:hAnsi="Arial" w:cs="Arial"/>
          <w:sz w:val="20"/>
          <w:szCs w:val="20"/>
        </w:rPr>
      </w:pPr>
      <w:r w:rsidRPr="004123E1">
        <w:rPr>
          <w:rFonts w:ascii="Arial" w:hAnsi="Arial" w:cs="Arial"/>
          <w:sz w:val="20"/>
          <w:szCs w:val="20"/>
          <w:lang w:val="nl-BE"/>
        </w:rPr>
        <w:t xml:space="preserve">Elke deelnemer geeft Marnixring ‘De </w:t>
      </w:r>
      <w:proofErr w:type="spellStart"/>
      <w:r w:rsidRPr="004123E1">
        <w:rPr>
          <w:rFonts w:ascii="Arial" w:hAnsi="Arial" w:cs="Arial"/>
          <w:sz w:val="20"/>
          <w:szCs w:val="20"/>
          <w:lang w:val="nl-BE"/>
        </w:rPr>
        <w:t>Blinckaert</w:t>
      </w:r>
      <w:proofErr w:type="spellEnd"/>
      <w:r w:rsidRPr="004123E1">
        <w:rPr>
          <w:rFonts w:ascii="Arial" w:hAnsi="Arial" w:cs="Arial"/>
          <w:sz w:val="20"/>
          <w:szCs w:val="20"/>
          <w:lang w:val="nl-BE"/>
        </w:rPr>
        <w:t>’ de toestemming tot publicatie, op welke wijze dan ook, van de ingediende gedichten.</w:t>
      </w:r>
    </w:p>
    <w:sectPr w:rsidR="00A411C3" w:rsidRPr="004123E1" w:rsidSect="00383871">
      <w:footerReference w:type="default" r:id="rId9"/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3F6" w:rsidRDefault="00BA63F6" w:rsidP="00DE2B5F">
      <w:r>
        <w:separator/>
      </w:r>
    </w:p>
  </w:endnote>
  <w:endnote w:type="continuationSeparator" w:id="0">
    <w:p w:rsidR="00BA63F6" w:rsidRDefault="00BA63F6" w:rsidP="00DE2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63F6" w:rsidRDefault="00BA63F6">
    <w:pPr>
      <w:pStyle w:val="Voettekst"/>
      <w:jc w:val="center"/>
      <w:rPr>
        <w:b/>
        <w:bCs/>
        <w:sz w:val="22"/>
        <w:lang w:val="nl-B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3F6" w:rsidRDefault="00BA63F6" w:rsidP="00DE2B5F">
      <w:r>
        <w:separator/>
      </w:r>
    </w:p>
  </w:footnote>
  <w:footnote w:type="continuationSeparator" w:id="0">
    <w:p w:rsidR="00BA63F6" w:rsidRDefault="00BA63F6" w:rsidP="00DE2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91747"/>
    <w:multiLevelType w:val="hybridMultilevel"/>
    <w:tmpl w:val="6D3ABAD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0F464D"/>
    <w:multiLevelType w:val="hybridMultilevel"/>
    <w:tmpl w:val="6A7A21CA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FF05A8"/>
    <w:multiLevelType w:val="hybridMultilevel"/>
    <w:tmpl w:val="3678F1A2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E7956"/>
    <w:multiLevelType w:val="hybridMultilevel"/>
    <w:tmpl w:val="33E07B98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1705A9"/>
    <w:multiLevelType w:val="hybridMultilevel"/>
    <w:tmpl w:val="78F02B64"/>
    <w:lvl w:ilvl="0" w:tplc="F0B27C6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  <w:sz w:val="24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262DB4"/>
    <w:multiLevelType w:val="hybridMultilevel"/>
    <w:tmpl w:val="B7F0ED98"/>
    <w:lvl w:ilvl="0" w:tplc="C59ED66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8C6362"/>
    <w:multiLevelType w:val="hybridMultilevel"/>
    <w:tmpl w:val="1D6E81D2"/>
    <w:lvl w:ilvl="0" w:tplc="0813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17D1CC4"/>
    <w:multiLevelType w:val="hybridMultilevel"/>
    <w:tmpl w:val="935231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4758A0"/>
    <w:multiLevelType w:val="hybridMultilevel"/>
    <w:tmpl w:val="EB8019A6"/>
    <w:lvl w:ilvl="0" w:tplc="3ED4A830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14F0943"/>
    <w:multiLevelType w:val="hybridMultilevel"/>
    <w:tmpl w:val="E99CC2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570EB"/>
    <w:multiLevelType w:val="hybridMultilevel"/>
    <w:tmpl w:val="6554B2B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FD54B6"/>
    <w:multiLevelType w:val="hybridMultilevel"/>
    <w:tmpl w:val="9A262FDA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0380054"/>
    <w:multiLevelType w:val="hybridMultilevel"/>
    <w:tmpl w:val="81C85C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1E4C80"/>
    <w:multiLevelType w:val="hybridMultilevel"/>
    <w:tmpl w:val="0A2A314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2C3DE3"/>
    <w:multiLevelType w:val="hybridMultilevel"/>
    <w:tmpl w:val="B6B616D4"/>
    <w:lvl w:ilvl="0" w:tplc="0813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2D2E86"/>
    <w:multiLevelType w:val="hybridMultilevel"/>
    <w:tmpl w:val="EB386EF0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F732ED8"/>
    <w:multiLevelType w:val="hybridMultilevel"/>
    <w:tmpl w:val="C53ACD02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3"/>
  </w:num>
  <w:num w:numId="4">
    <w:abstractNumId w:val="0"/>
  </w:num>
  <w:num w:numId="5">
    <w:abstractNumId w:val="2"/>
  </w:num>
  <w:num w:numId="6">
    <w:abstractNumId w:val="1"/>
  </w:num>
  <w:num w:numId="7">
    <w:abstractNumId w:val="14"/>
  </w:num>
  <w:num w:numId="8">
    <w:abstractNumId w:val="5"/>
  </w:num>
  <w:num w:numId="9">
    <w:abstractNumId w:val="8"/>
  </w:num>
  <w:num w:numId="10">
    <w:abstractNumId w:val="6"/>
  </w:num>
  <w:num w:numId="11">
    <w:abstractNumId w:val="11"/>
  </w:num>
  <w:num w:numId="12">
    <w:abstractNumId w:val="15"/>
  </w:num>
  <w:num w:numId="13">
    <w:abstractNumId w:val="7"/>
  </w:num>
  <w:num w:numId="14">
    <w:abstractNumId w:val="10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F64"/>
    <w:rsid w:val="0000161A"/>
    <w:rsid w:val="00017402"/>
    <w:rsid w:val="00041FBD"/>
    <w:rsid w:val="00044380"/>
    <w:rsid w:val="000A2CAE"/>
    <w:rsid w:val="000A6B89"/>
    <w:rsid w:val="000F6083"/>
    <w:rsid w:val="0011197E"/>
    <w:rsid w:val="0013559C"/>
    <w:rsid w:val="00136302"/>
    <w:rsid w:val="001400FB"/>
    <w:rsid w:val="00177FD7"/>
    <w:rsid w:val="001B5A73"/>
    <w:rsid w:val="001D1CCA"/>
    <w:rsid w:val="001F6A24"/>
    <w:rsid w:val="00235A7D"/>
    <w:rsid w:val="00235EDA"/>
    <w:rsid w:val="00251002"/>
    <w:rsid w:val="002812CF"/>
    <w:rsid w:val="00291ED2"/>
    <w:rsid w:val="002D43D8"/>
    <w:rsid w:val="00352E46"/>
    <w:rsid w:val="00367603"/>
    <w:rsid w:val="00367CA4"/>
    <w:rsid w:val="003703E2"/>
    <w:rsid w:val="00383871"/>
    <w:rsid w:val="0039229B"/>
    <w:rsid w:val="003A0C9E"/>
    <w:rsid w:val="0040759B"/>
    <w:rsid w:val="004123E1"/>
    <w:rsid w:val="004163C9"/>
    <w:rsid w:val="00450494"/>
    <w:rsid w:val="00475FA9"/>
    <w:rsid w:val="00487F53"/>
    <w:rsid w:val="004A057A"/>
    <w:rsid w:val="004C3F16"/>
    <w:rsid w:val="004E1ECB"/>
    <w:rsid w:val="00540090"/>
    <w:rsid w:val="00541ED1"/>
    <w:rsid w:val="005511D6"/>
    <w:rsid w:val="00581CA3"/>
    <w:rsid w:val="00582DE8"/>
    <w:rsid w:val="00595AD5"/>
    <w:rsid w:val="005967E5"/>
    <w:rsid w:val="005D7AF9"/>
    <w:rsid w:val="00605B13"/>
    <w:rsid w:val="00606142"/>
    <w:rsid w:val="00631D46"/>
    <w:rsid w:val="006408F6"/>
    <w:rsid w:val="006466BE"/>
    <w:rsid w:val="00677CBC"/>
    <w:rsid w:val="00685D8D"/>
    <w:rsid w:val="0070087D"/>
    <w:rsid w:val="00714E47"/>
    <w:rsid w:val="007215E8"/>
    <w:rsid w:val="00760A8F"/>
    <w:rsid w:val="007658F3"/>
    <w:rsid w:val="00770D87"/>
    <w:rsid w:val="00772A5D"/>
    <w:rsid w:val="007843ED"/>
    <w:rsid w:val="00794F2C"/>
    <w:rsid w:val="007B0F01"/>
    <w:rsid w:val="007F0D41"/>
    <w:rsid w:val="007F24C3"/>
    <w:rsid w:val="00805E17"/>
    <w:rsid w:val="0083132E"/>
    <w:rsid w:val="008570DD"/>
    <w:rsid w:val="00882B92"/>
    <w:rsid w:val="00892C80"/>
    <w:rsid w:val="008A1B70"/>
    <w:rsid w:val="008C4061"/>
    <w:rsid w:val="008C69EA"/>
    <w:rsid w:val="008F0A39"/>
    <w:rsid w:val="008F30EF"/>
    <w:rsid w:val="00902042"/>
    <w:rsid w:val="009077EA"/>
    <w:rsid w:val="00927C08"/>
    <w:rsid w:val="009561D8"/>
    <w:rsid w:val="00967B98"/>
    <w:rsid w:val="009A6CB2"/>
    <w:rsid w:val="009A7ADB"/>
    <w:rsid w:val="009B3834"/>
    <w:rsid w:val="009C48CC"/>
    <w:rsid w:val="00A411C3"/>
    <w:rsid w:val="00AD67BD"/>
    <w:rsid w:val="00AE515D"/>
    <w:rsid w:val="00AE5F7A"/>
    <w:rsid w:val="00AF20CB"/>
    <w:rsid w:val="00AF2C03"/>
    <w:rsid w:val="00B04131"/>
    <w:rsid w:val="00B05C13"/>
    <w:rsid w:val="00B128A1"/>
    <w:rsid w:val="00B12B51"/>
    <w:rsid w:val="00B15A10"/>
    <w:rsid w:val="00B51BB4"/>
    <w:rsid w:val="00B54A18"/>
    <w:rsid w:val="00B70A72"/>
    <w:rsid w:val="00B72492"/>
    <w:rsid w:val="00B90418"/>
    <w:rsid w:val="00BA63F6"/>
    <w:rsid w:val="00BB3BF3"/>
    <w:rsid w:val="00BC51F0"/>
    <w:rsid w:val="00C0140E"/>
    <w:rsid w:val="00C0522E"/>
    <w:rsid w:val="00C22CA1"/>
    <w:rsid w:val="00C3542B"/>
    <w:rsid w:val="00C46F64"/>
    <w:rsid w:val="00C55267"/>
    <w:rsid w:val="00C64393"/>
    <w:rsid w:val="00C82409"/>
    <w:rsid w:val="00C91132"/>
    <w:rsid w:val="00CB2BCA"/>
    <w:rsid w:val="00CD64EC"/>
    <w:rsid w:val="00CE0FF1"/>
    <w:rsid w:val="00D12A7C"/>
    <w:rsid w:val="00D30A25"/>
    <w:rsid w:val="00D31A6C"/>
    <w:rsid w:val="00D35BC8"/>
    <w:rsid w:val="00D360F7"/>
    <w:rsid w:val="00D4696D"/>
    <w:rsid w:val="00D514E2"/>
    <w:rsid w:val="00D732BB"/>
    <w:rsid w:val="00D82577"/>
    <w:rsid w:val="00DB2166"/>
    <w:rsid w:val="00DC5F25"/>
    <w:rsid w:val="00DD122C"/>
    <w:rsid w:val="00DE2B5F"/>
    <w:rsid w:val="00DE77C3"/>
    <w:rsid w:val="00DF25E9"/>
    <w:rsid w:val="00E04BF3"/>
    <w:rsid w:val="00E12E46"/>
    <w:rsid w:val="00E279BB"/>
    <w:rsid w:val="00E835D8"/>
    <w:rsid w:val="00E87A8C"/>
    <w:rsid w:val="00E971F5"/>
    <w:rsid w:val="00EB3C4D"/>
    <w:rsid w:val="00EE4C72"/>
    <w:rsid w:val="00F072D4"/>
    <w:rsid w:val="00F503C8"/>
    <w:rsid w:val="00FB329D"/>
    <w:rsid w:val="00FC44C1"/>
    <w:rsid w:val="00FD0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4CF528-CEE3-43B1-86B2-5E6CF64BE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C46F64"/>
    <w:rPr>
      <w:rFonts w:ascii="Times New Roman" w:eastAsia="Times New Roman" w:hAnsi="Times New Roman"/>
      <w:sz w:val="24"/>
      <w:szCs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C46F6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locked/>
    <w:rsid w:val="00C46F64"/>
    <w:rPr>
      <w:rFonts w:ascii="Times New Roman" w:hAnsi="Times New Roman" w:cs="Times New Roman"/>
      <w:sz w:val="24"/>
      <w:szCs w:val="24"/>
      <w:lang w:val="nl-NL" w:eastAsia="nl-NL"/>
    </w:rPr>
  </w:style>
  <w:style w:type="paragraph" w:customStyle="1" w:styleId="Standaardtekst">
    <w:name w:val="Standaardtekst"/>
    <w:basedOn w:val="Standaard"/>
    <w:uiPriority w:val="99"/>
    <w:rsid w:val="00C46F64"/>
    <w:pPr>
      <w:overflowPunct w:val="0"/>
      <w:autoSpaceDE w:val="0"/>
      <w:autoSpaceDN w:val="0"/>
      <w:adjustRightInd w:val="0"/>
      <w:textAlignment w:val="baseline"/>
    </w:pPr>
    <w:rPr>
      <w:szCs w:val="20"/>
      <w:lang w:val="nl-BE" w:eastAsia="nl-BE"/>
    </w:rPr>
  </w:style>
  <w:style w:type="paragraph" w:styleId="Voettekst">
    <w:name w:val="footer"/>
    <w:basedOn w:val="Standaard"/>
    <w:link w:val="VoettekstChar"/>
    <w:uiPriority w:val="99"/>
    <w:rsid w:val="00C46F64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locked/>
    <w:rsid w:val="00C46F64"/>
    <w:rPr>
      <w:rFonts w:ascii="Times New Roman" w:hAnsi="Times New Roman" w:cs="Times New Roman"/>
      <w:sz w:val="24"/>
      <w:szCs w:val="24"/>
      <w:lang w:val="nl-NL" w:eastAsia="nl-NL"/>
    </w:rPr>
  </w:style>
  <w:style w:type="character" w:styleId="Hyperlink">
    <w:name w:val="Hyperlink"/>
    <w:basedOn w:val="Standaardalinea-lettertype"/>
    <w:uiPriority w:val="99"/>
    <w:rsid w:val="00582DE8"/>
    <w:rPr>
      <w:rFonts w:cs="Times New Roman"/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rsid w:val="00AE515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locked/>
    <w:rsid w:val="00AE515D"/>
    <w:rPr>
      <w:rFonts w:ascii="Tahoma" w:hAnsi="Tahoma" w:cs="Tahoma"/>
      <w:sz w:val="16"/>
      <w:szCs w:val="16"/>
      <w:lang w:val="nl-NL" w:eastAsia="nl-NL"/>
    </w:rPr>
  </w:style>
  <w:style w:type="character" w:customStyle="1" w:styleId="apple-converted-space">
    <w:name w:val="apple-converted-space"/>
    <w:basedOn w:val="Standaardalinea-lettertype"/>
    <w:rsid w:val="00714E47"/>
  </w:style>
  <w:style w:type="character" w:customStyle="1" w:styleId="object">
    <w:name w:val="object"/>
    <w:basedOn w:val="Standaardalinea-lettertype"/>
    <w:rsid w:val="00714E47"/>
  </w:style>
  <w:style w:type="paragraph" w:styleId="Lijstalinea">
    <w:name w:val="List Paragraph"/>
    <w:basedOn w:val="Standaard"/>
    <w:uiPriority w:val="34"/>
    <w:qFormat/>
    <w:rsid w:val="006408F6"/>
    <w:pPr>
      <w:ind w:left="720"/>
      <w:contextualSpacing/>
    </w:pPr>
  </w:style>
  <w:style w:type="character" w:styleId="GevolgdeHyperlink">
    <w:name w:val="FollowedHyperlink"/>
    <w:basedOn w:val="Standaardalinea-lettertype"/>
    <w:uiPriority w:val="99"/>
    <w:semiHidden/>
    <w:unhideWhenUsed/>
    <w:rsid w:val="00235E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35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0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nixringknokkeheist.be/poezie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23026267.dotm</Template>
  <TotalTime>143</TotalTime>
  <Pages>1</Pages>
  <Words>335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Gilbert</dc:creator>
  <cp:lastModifiedBy>Charlotte Balfoort</cp:lastModifiedBy>
  <cp:revision>66</cp:revision>
  <cp:lastPrinted>2017-06-14T12:42:00Z</cp:lastPrinted>
  <dcterms:created xsi:type="dcterms:W3CDTF">2017-05-26T07:43:00Z</dcterms:created>
  <dcterms:modified xsi:type="dcterms:W3CDTF">2017-09-15T14:53:00Z</dcterms:modified>
</cp:coreProperties>
</file>